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1F" w:rsidRDefault="00175F1F" w:rsidP="00175F1F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Информационное письмо </w:t>
      </w:r>
      <w:r>
        <w:rPr>
          <w:noProof/>
        </w:rPr>
        <w:drawing>
          <wp:inline distT="0" distB="0" distL="0" distR="0" wp14:anchorId="4BBD0343" wp14:editId="2D3303B9">
            <wp:extent cx="5667375" cy="3600450"/>
            <wp:effectExtent l="0" t="0" r="9525" b="0"/>
            <wp:docPr id="1" name="Рисунок 3" descr="Описание: C:\Users\fermo\Desktop\img-2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fermo\Desktop\img-27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F1F" w:rsidRDefault="00175F1F" w:rsidP="00175F1F">
      <w:pPr>
        <w:jc w:val="center"/>
        <w:rPr>
          <w:b/>
          <w:sz w:val="32"/>
          <w:szCs w:val="32"/>
        </w:rPr>
      </w:pPr>
    </w:p>
    <w:p w:rsidR="00175F1F" w:rsidRDefault="00175F1F" w:rsidP="00175F1F">
      <w:pPr>
        <w:jc w:val="center"/>
        <w:rPr>
          <w:b/>
          <w:sz w:val="32"/>
          <w:szCs w:val="32"/>
        </w:rPr>
      </w:pPr>
    </w:p>
    <w:p w:rsidR="00175F1F" w:rsidRDefault="00175F1F" w:rsidP="00175F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Региональная общественная организация анестезиологов-реаниматологов</w:t>
      </w:r>
    </w:p>
    <w:p w:rsidR="00175F1F" w:rsidRDefault="00175F1F" w:rsidP="00175F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Республики Башкортостан</w:t>
      </w:r>
    </w:p>
    <w:p w:rsidR="00175F1F" w:rsidRDefault="00175F1F" w:rsidP="00175F1F">
      <w:pPr>
        <w:jc w:val="center"/>
        <w:rPr>
          <w:b/>
          <w:sz w:val="32"/>
          <w:szCs w:val="32"/>
        </w:rPr>
      </w:pPr>
    </w:p>
    <w:p w:rsidR="00175F1F" w:rsidRDefault="00175F1F" w:rsidP="00175F1F">
      <w:pPr>
        <w:tabs>
          <w:tab w:val="left" w:pos="411"/>
          <w:tab w:val="center" w:pos="4677"/>
        </w:tabs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 w:rsidR="00916214">
        <w:rPr>
          <w:b/>
          <w:sz w:val="32"/>
          <w:szCs w:val="32"/>
        </w:rPr>
        <w:tab/>
        <w:t>сообщает, что 21.10.2017</w:t>
      </w:r>
      <w:r>
        <w:rPr>
          <w:b/>
          <w:sz w:val="32"/>
          <w:szCs w:val="32"/>
        </w:rPr>
        <w:t xml:space="preserve"> состоится </w:t>
      </w:r>
    </w:p>
    <w:p w:rsidR="00175F1F" w:rsidRDefault="00175F1F" w:rsidP="00175F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конференция </w:t>
      </w:r>
    </w:p>
    <w:p w:rsidR="00175F1F" w:rsidRDefault="00916214" w:rsidP="00175F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Сердечная недостаточность. Проблемы,</w:t>
      </w:r>
      <w:r w:rsidR="00AD2233">
        <w:rPr>
          <w:b/>
          <w:sz w:val="32"/>
          <w:szCs w:val="32"/>
        </w:rPr>
        <w:t xml:space="preserve"> современные возможности и перспективы.</w:t>
      </w:r>
    </w:p>
    <w:p w:rsidR="00916214" w:rsidRDefault="00916214" w:rsidP="00916214">
      <w:pPr>
        <w:jc w:val="both"/>
        <w:rPr>
          <w:b/>
          <w:sz w:val="28"/>
          <w:szCs w:val="28"/>
        </w:rPr>
      </w:pPr>
    </w:p>
    <w:p w:rsidR="00175F1F" w:rsidRDefault="00175F1F" w:rsidP="00175F1F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 г. Уфа, ул. Достоевского д.132</w:t>
      </w:r>
    </w:p>
    <w:p w:rsidR="00175F1F" w:rsidRDefault="00175F1F" w:rsidP="00175F1F">
      <w:pPr>
        <w:jc w:val="both"/>
      </w:pPr>
      <w:r>
        <w:rPr>
          <w:b/>
          <w:sz w:val="28"/>
          <w:szCs w:val="28"/>
        </w:rPr>
        <w:t>ГБУЗ Республиканская клиническая больница</w:t>
      </w:r>
      <w:r>
        <w:t xml:space="preserve"> </w:t>
      </w:r>
    </w:p>
    <w:p w:rsidR="00175F1F" w:rsidRDefault="00175F1F" w:rsidP="00175F1F">
      <w:pPr>
        <w:jc w:val="both"/>
      </w:pPr>
      <w:r>
        <w:rPr>
          <w:b/>
        </w:rPr>
        <w:t>Конференц-зал ДК «Медик»</w:t>
      </w:r>
    </w:p>
    <w:p w:rsidR="00175F1F" w:rsidRDefault="00175F1F" w:rsidP="00175F1F">
      <w:pPr>
        <w:jc w:val="both"/>
      </w:pPr>
    </w:p>
    <w:p w:rsidR="00175F1F" w:rsidRDefault="00175F1F" w:rsidP="00175F1F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Организаторы конференции:</w:t>
      </w:r>
    </w:p>
    <w:p w:rsidR="00175F1F" w:rsidRDefault="00175F1F" w:rsidP="00175F1F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Общество анестезиологов-реаниматологов </w:t>
      </w:r>
      <w:r>
        <w:rPr>
          <w:bCs/>
          <w:sz w:val="28"/>
          <w:szCs w:val="28"/>
          <w:lang w:eastAsia="en-US"/>
        </w:rPr>
        <w:t>Республики Башкортостан</w:t>
      </w:r>
      <w:r>
        <w:rPr>
          <w:sz w:val="28"/>
          <w:szCs w:val="28"/>
          <w:lang w:eastAsia="en-US"/>
        </w:rPr>
        <w:t xml:space="preserve"> </w:t>
      </w:r>
    </w:p>
    <w:p w:rsidR="00175F1F" w:rsidRDefault="00175F1F" w:rsidP="00175F1F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общества анестезиологов и реаниматологов» РБ </w:t>
      </w:r>
    </w:p>
    <w:p w:rsidR="00175F1F" w:rsidRDefault="00175F1F" w:rsidP="00175F1F">
      <w:pPr>
        <w:rPr>
          <w:b/>
          <w:sz w:val="28"/>
          <w:szCs w:val="28"/>
          <w:lang w:eastAsia="en-US"/>
        </w:rPr>
      </w:pPr>
      <w:proofErr w:type="spellStart"/>
      <w:r>
        <w:rPr>
          <w:b/>
          <w:sz w:val="26"/>
          <w:szCs w:val="26"/>
        </w:rPr>
        <w:t>Кучукова</w:t>
      </w:r>
      <w:proofErr w:type="spellEnd"/>
      <w:r>
        <w:rPr>
          <w:b/>
          <w:sz w:val="26"/>
          <w:szCs w:val="26"/>
        </w:rPr>
        <w:t xml:space="preserve"> Гузель </w:t>
      </w:r>
      <w:proofErr w:type="spellStart"/>
      <w:r>
        <w:rPr>
          <w:b/>
          <w:sz w:val="26"/>
          <w:szCs w:val="26"/>
        </w:rPr>
        <w:t>Узбековна</w:t>
      </w:r>
      <w:proofErr w:type="spellEnd"/>
      <w:r>
        <w:rPr>
          <w:b/>
          <w:sz w:val="28"/>
          <w:szCs w:val="28"/>
          <w:lang w:eastAsia="en-US"/>
        </w:rPr>
        <w:t xml:space="preserve"> </w:t>
      </w:r>
    </w:p>
    <w:p w:rsidR="00175F1F" w:rsidRDefault="00175F1F" w:rsidP="00175F1F">
      <w:pPr>
        <w:jc w:val="both"/>
      </w:pPr>
    </w:p>
    <w:p w:rsidR="00175F1F" w:rsidRDefault="00175F1F" w:rsidP="00175F1F">
      <w:pPr>
        <w:jc w:val="both"/>
      </w:pPr>
      <w:r>
        <w:t>Конференц-зал ДК «Медик»</w:t>
      </w:r>
    </w:p>
    <w:p w:rsidR="00175F1F" w:rsidRDefault="00175F1F" w:rsidP="00175F1F">
      <w:pPr>
        <w:jc w:val="both"/>
      </w:pPr>
      <w:r>
        <w:t>09.00. - 09.40.  Регистрация участников конференции</w:t>
      </w:r>
    </w:p>
    <w:p w:rsidR="00175F1F" w:rsidRDefault="00175F1F" w:rsidP="00175F1F">
      <w:pPr>
        <w:jc w:val="both"/>
      </w:pPr>
      <w:r>
        <w:t xml:space="preserve">09.45. – 10.00. Приветственное слово к участникам конференции </w:t>
      </w:r>
    </w:p>
    <w:p w:rsidR="00175F1F" w:rsidRDefault="00175F1F" w:rsidP="00175F1F">
      <w:pPr>
        <w:jc w:val="both"/>
      </w:pPr>
    </w:p>
    <w:p w:rsidR="00175F1F" w:rsidRDefault="00175F1F" w:rsidP="00175F1F">
      <w:pPr>
        <w:jc w:val="both"/>
        <w:rPr>
          <w:b/>
          <w:sz w:val="28"/>
          <w:szCs w:val="28"/>
        </w:rPr>
      </w:pPr>
      <w:r>
        <w:t xml:space="preserve">10.00- 13.30. </w:t>
      </w:r>
    </w:p>
    <w:p w:rsidR="00175F1F" w:rsidRDefault="00175F1F" w:rsidP="00175F1F">
      <w:pPr>
        <w:jc w:val="both"/>
        <w:rPr>
          <w:b/>
          <w:i/>
        </w:rPr>
      </w:pPr>
      <w:r>
        <w:rPr>
          <w:b/>
          <w:i/>
        </w:rPr>
        <w:lastRenderedPageBreak/>
        <w:t xml:space="preserve">(модераторы </w:t>
      </w:r>
      <w:proofErr w:type="spellStart"/>
      <w:r>
        <w:rPr>
          <w:b/>
          <w:i/>
        </w:rPr>
        <w:t>Кучукова</w:t>
      </w:r>
      <w:proofErr w:type="spellEnd"/>
      <w:r>
        <w:rPr>
          <w:b/>
          <w:i/>
        </w:rPr>
        <w:t xml:space="preserve"> Г.У., проф. Щеголев А.В., </w:t>
      </w:r>
      <w:proofErr w:type="spellStart"/>
      <w:proofErr w:type="gramStart"/>
      <w:r>
        <w:rPr>
          <w:b/>
          <w:i/>
        </w:rPr>
        <w:t>проф</w:t>
      </w:r>
      <w:proofErr w:type="spellEnd"/>
      <w:proofErr w:type="gramEnd"/>
      <w:r>
        <w:t xml:space="preserve"> </w:t>
      </w:r>
      <w:r>
        <w:rPr>
          <w:b/>
          <w:i/>
        </w:rPr>
        <w:t xml:space="preserve">Мазурок В.А., проф. Богданов Р.Р.) 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10838" w:rsidRPr="00C10838" w:rsidTr="00C1083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38" w:rsidRPr="00C10838" w:rsidRDefault="00C10838" w:rsidP="00C10838">
            <w:pPr>
              <w:spacing w:after="200" w:line="276" w:lineRule="auto"/>
              <w:rPr>
                <w:lang w:eastAsia="en-US"/>
              </w:rPr>
            </w:pPr>
            <w:r w:rsidRPr="00C10838">
              <w:t>10.15 - 10.45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38" w:rsidRPr="00C10838" w:rsidRDefault="00C10838" w:rsidP="00C10838">
            <w:pPr>
              <w:spacing w:after="200" w:line="276" w:lineRule="auto"/>
              <w:rPr>
                <w:lang w:eastAsia="en-US"/>
              </w:rPr>
            </w:pPr>
            <w:r w:rsidRPr="00C10838">
              <w:t>Принципы кондиционирования доноров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38" w:rsidRPr="00C10838" w:rsidRDefault="00C10838" w:rsidP="00C10838">
            <w:pPr>
              <w:spacing w:after="200" w:line="276" w:lineRule="auto"/>
              <w:rPr>
                <w:b/>
                <w:lang w:eastAsia="en-US"/>
              </w:rPr>
            </w:pPr>
            <w:r w:rsidRPr="00C10838">
              <w:rPr>
                <w:rFonts w:ascii="Calibri" w:hAnsi="Calibri"/>
                <w:b/>
                <w:bCs/>
              </w:rPr>
              <w:t>Скопец</w:t>
            </w:r>
            <w:r w:rsidRPr="00C10838">
              <w:rPr>
                <w:rFonts w:ascii="Calibri" w:hAnsi="Calibri"/>
                <w:bCs/>
              </w:rPr>
              <w:t xml:space="preserve"> Александр Алексеевич (Краснодар)</w:t>
            </w:r>
          </w:p>
        </w:tc>
      </w:tr>
      <w:tr w:rsidR="00C10838" w:rsidRPr="00C10838" w:rsidTr="00C1083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38" w:rsidRPr="00C10838" w:rsidRDefault="00C10838" w:rsidP="00C10838">
            <w:pPr>
              <w:spacing w:after="200" w:line="276" w:lineRule="auto"/>
              <w:rPr>
                <w:lang w:eastAsia="en-US"/>
              </w:rPr>
            </w:pPr>
            <w:r w:rsidRPr="00C10838">
              <w:t>10.45 – 11.05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38" w:rsidRPr="00C10838" w:rsidRDefault="00C10838" w:rsidP="00C10838">
            <w:pPr>
              <w:spacing w:after="200" w:line="276" w:lineRule="auto"/>
              <w:rPr>
                <w:lang w:eastAsia="en-US"/>
              </w:rPr>
            </w:pPr>
            <w:proofErr w:type="spellStart"/>
            <w:r w:rsidRPr="00C10838">
              <w:t>Кардиоанестезиологическая</w:t>
            </w:r>
            <w:proofErr w:type="spellEnd"/>
            <w:r w:rsidRPr="00C10838">
              <w:t xml:space="preserve"> служба в ГБУЗ РКЦ г. Уфа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38" w:rsidRPr="00C10838" w:rsidRDefault="00C10838" w:rsidP="00C10838">
            <w:pPr>
              <w:spacing w:after="200" w:line="276" w:lineRule="auto"/>
              <w:rPr>
                <w:lang w:eastAsia="en-US"/>
              </w:rPr>
            </w:pPr>
            <w:proofErr w:type="spellStart"/>
            <w:r w:rsidRPr="00C10838">
              <w:rPr>
                <w:b/>
              </w:rPr>
              <w:t>Гирфанов</w:t>
            </w:r>
            <w:proofErr w:type="spellEnd"/>
            <w:r w:rsidRPr="00C10838">
              <w:t xml:space="preserve"> Денис </w:t>
            </w:r>
            <w:proofErr w:type="spellStart"/>
            <w:r w:rsidRPr="00C10838">
              <w:t>Венерович</w:t>
            </w:r>
            <w:proofErr w:type="spellEnd"/>
            <w:r w:rsidRPr="00C10838">
              <w:t xml:space="preserve"> (Уфа)</w:t>
            </w:r>
          </w:p>
        </w:tc>
      </w:tr>
      <w:tr w:rsidR="00C10838" w:rsidRPr="00C10838" w:rsidTr="00C1083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38" w:rsidRPr="00C10838" w:rsidRDefault="00C10838" w:rsidP="00C10838">
            <w:pPr>
              <w:spacing w:after="200" w:line="276" w:lineRule="auto"/>
              <w:rPr>
                <w:lang w:eastAsia="en-US"/>
              </w:rPr>
            </w:pPr>
            <w:r w:rsidRPr="00C10838">
              <w:t>11.05 – 11.25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38" w:rsidRPr="00C10838" w:rsidRDefault="008A6508" w:rsidP="00C10838">
            <w:pPr>
              <w:spacing w:after="200" w:line="276" w:lineRule="auto"/>
              <w:rPr>
                <w:lang w:eastAsia="en-US"/>
              </w:rPr>
            </w:pPr>
            <w:r>
              <w:t xml:space="preserve"> С</w:t>
            </w:r>
            <w:r w:rsidR="00C10838" w:rsidRPr="00C10838">
              <w:t>индром низкого сердечного выброса</w:t>
            </w:r>
            <w:r>
              <w:t>. Гемодинамическая поддержка</w:t>
            </w:r>
            <w:r w:rsidR="00033EC4"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38" w:rsidRPr="00C10838" w:rsidRDefault="00C10838" w:rsidP="00C10838">
            <w:pPr>
              <w:spacing w:after="200" w:line="276" w:lineRule="auto"/>
              <w:rPr>
                <w:lang w:eastAsia="en-US"/>
              </w:rPr>
            </w:pPr>
            <w:proofErr w:type="spellStart"/>
            <w:r w:rsidRPr="00C10838">
              <w:rPr>
                <w:b/>
              </w:rPr>
              <w:t>Дударева</w:t>
            </w:r>
            <w:proofErr w:type="spellEnd"/>
            <w:r w:rsidRPr="00C10838">
              <w:t xml:space="preserve"> Наталья Анатольевна (Уфа)</w:t>
            </w:r>
          </w:p>
        </w:tc>
      </w:tr>
      <w:tr w:rsidR="00C10838" w:rsidRPr="00C10838" w:rsidTr="00C1083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38" w:rsidRPr="00C10838" w:rsidRDefault="00C10838" w:rsidP="00C10838">
            <w:pPr>
              <w:spacing w:after="200" w:line="276" w:lineRule="auto"/>
              <w:rPr>
                <w:lang w:eastAsia="en-US"/>
              </w:rPr>
            </w:pPr>
            <w:r w:rsidRPr="00C10838">
              <w:t>11.25 – 11.55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38" w:rsidRPr="00C10838" w:rsidRDefault="00D23BA0" w:rsidP="00C10838">
            <w:pPr>
              <w:spacing w:after="200" w:line="276" w:lineRule="auto"/>
              <w:rPr>
                <w:lang w:eastAsia="en-US"/>
              </w:rPr>
            </w:pPr>
            <w:r>
              <w:t xml:space="preserve">Анестезиологическое обеспечение </w:t>
            </w:r>
            <w:proofErr w:type="spellStart"/>
            <w:r>
              <w:t>ор</w:t>
            </w:r>
            <w:r w:rsidR="00B71D7B">
              <w:t>тотопической</w:t>
            </w:r>
            <w:proofErr w:type="spellEnd"/>
            <w:r w:rsidR="00B71D7B">
              <w:t xml:space="preserve"> </w:t>
            </w:r>
            <w:proofErr w:type="spellStart"/>
            <w:r>
              <w:t>трасплантации</w:t>
            </w:r>
            <w:proofErr w:type="spellEnd"/>
            <w:r>
              <w:t xml:space="preserve"> сердца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38" w:rsidRPr="00C10838" w:rsidRDefault="00C10838" w:rsidP="00C10838">
            <w:pPr>
              <w:spacing w:after="200" w:line="276" w:lineRule="auto"/>
              <w:rPr>
                <w:lang w:eastAsia="en-US"/>
              </w:rPr>
            </w:pPr>
            <w:r w:rsidRPr="00C10838">
              <w:rPr>
                <w:rFonts w:ascii="Calibri" w:hAnsi="Calibri"/>
                <w:b/>
                <w:bCs/>
              </w:rPr>
              <w:t>Скопец</w:t>
            </w:r>
            <w:r w:rsidRPr="00C10838">
              <w:rPr>
                <w:rFonts w:ascii="Calibri" w:hAnsi="Calibri"/>
                <w:bCs/>
              </w:rPr>
              <w:t xml:space="preserve"> Александр Алексеевич (Краснодар)</w:t>
            </w:r>
          </w:p>
        </w:tc>
      </w:tr>
      <w:tr w:rsidR="00C10838" w:rsidRPr="00C10838" w:rsidTr="00C1083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38" w:rsidRPr="00C10838" w:rsidRDefault="00C10838" w:rsidP="00C10838">
            <w:pPr>
              <w:spacing w:after="200" w:line="276" w:lineRule="auto"/>
              <w:rPr>
                <w:lang w:eastAsia="en-US"/>
              </w:rPr>
            </w:pPr>
            <w:r w:rsidRPr="00C10838">
              <w:t>11.55 – 12.20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38" w:rsidRPr="00C10838" w:rsidRDefault="00B71D7B" w:rsidP="00C10838">
            <w:pPr>
              <w:spacing w:after="200" w:line="276" w:lineRule="auto"/>
              <w:rPr>
                <w:lang w:eastAsia="en-US"/>
              </w:rPr>
            </w:pPr>
            <w:r>
              <w:t xml:space="preserve"> </w:t>
            </w:r>
            <w:proofErr w:type="spellStart"/>
            <w:r>
              <w:t>Интраоперационный</w:t>
            </w:r>
            <w:proofErr w:type="spellEnd"/>
            <w:r>
              <w:t xml:space="preserve"> мониторинг</w:t>
            </w:r>
            <w:bookmarkStart w:id="0" w:name="_GoBack"/>
            <w:bookmarkEnd w:id="0"/>
            <w:r w:rsidR="00C10838" w:rsidRPr="00C10838">
              <w:t xml:space="preserve"> искусственного кровообращения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38" w:rsidRPr="00C10838" w:rsidRDefault="00C10838" w:rsidP="00C10838">
            <w:pPr>
              <w:spacing w:after="200" w:line="276" w:lineRule="auto"/>
              <w:rPr>
                <w:lang w:eastAsia="en-US"/>
              </w:rPr>
            </w:pPr>
            <w:r w:rsidRPr="00C10838">
              <w:rPr>
                <w:b/>
              </w:rPr>
              <w:t>Хабибуллин</w:t>
            </w:r>
            <w:r w:rsidRPr="00C10838">
              <w:t xml:space="preserve"> Ильдар Маратович (Уфа)</w:t>
            </w:r>
          </w:p>
        </w:tc>
      </w:tr>
    </w:tbl>
    <w:p w:rsidR="00175F1F" w:rsidRDefault="00175F1F" w:rsidP="00175F1F">
      <w:pPr>
        <w:jc w:val="both"/>
        <w:rPr>
          <w:b/>
          <w:i/>
        </w:rPr>
      </w:pPr>
    </w:p>
    <w:p w:rsidR="00175F1F" w:rsidRDefault="00175F1F" w:rsidP="00175F1F">
      <w:pPr>
        <w:rPr>
          <w:sz w:val="28"/>
          <w:szCs w:val="28"/>
          <w:lang w:eastAsia="en-US"/>
        </w:rPr>
      </w:pPr>
    </w:p>
    <w:p w:rsidR="00175F1F" w:rsidRDefault="00175F1F" w:rsidP="00175F1F">
      <w:pPr>
        <w:rPr>
          <w:b/>
          <w:sz w:val="22"/>
          <w:szCs w:val="22"/>
        </w:rPr>
      </w:pPr>
      <w:r>
        <w:rPr>
          <w:b/>
          <w:sz w:val="22"/>
          <w:szCs w:val="22"/>
        </w:rPr>
        <w:t>Алексей Валерианович Щёголев</w:t>
      </w:r>
    </w:p>
    <w:p w:rsidR="00175F1F" w:rsidRDefault="00175F1F" w:rsidP="00175F1F">
      <w:pPr>
        <w:rPr>
          <w:sz w:val="22"/>
          <w:szCs w:val="22"/>
        </w:rPr>
      </w:pPr>
      <w:r>
        <w:rPr>
          <w:sz w:val="22"/>
          <w:szCs w:val="22"/>
        </w:rPr>
        <w:t>Начальник кафедры анестезиологии и реаниматологии</w:t>
      </w:r>
      <w:r>
        <w:t xml:space="preserve"> Военно-медицинской академии им. </w:t>
      </w:r>
      <w:proofErr w:type="spellStart"/>
      <w:r>
        <w:t>С.М.Кирова</w:t>
      </w:r>
      <w:proofErr w:type="spellEnd"/>
      <w:r>
        <w:rPr>
          <w:sz w:val="22"/>
          <w:szCs w:val="22"/>
        </w:rPr>
        <w:t xml:space="preserve"> — главный анестезиолог-реаниматолог Министерства обороны Российской Федерации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 полковник медицинской службы, д.м.н.. профессор</w:t>
      </w:r>
    </w:p>
    <w:p w:rsidR="00175F1F" w:rsidRDefault="00175F1F" w:rsidP="00175F1F">
      <w:pPr>
        <w:rPr>
          <w:b/>
          <w:sz w:val="22"/>
          <w:szCs w:val="22"/>
        </w:rPr>
      </w:pPr>
      <w:r>
        <w:rPr>
          <w:b/>
          <w:sz w:val="22"/>
          <w:szCs w:val="22"/>
        </w:rPr>
        <w:t>Вадим Альбертович Мазурок</w:t>
      </w:r>
    </w:p>
    <w:p w:rsidR="00175F1F" w:rsidRDefault="00175F1F" w:rsidP="00175F1F">
      <w:pPr>
        <w:jc w:val="both"/>
      </w:pPr>
      <w:r>
        <w:rPr>
          <w:sz w:val="22"/>
          <w:szCs w:val="22"/>
        </w:rPr>
        <w:t xml:space="preserve">ФГБУ "СЗФМИЦ им. В.А. </w:t>
      </w:r>
      <w:proofErr w:type="spellStart"/>
      <w:r>
        <w:rPr>
          <w:sz w:val="22"/>
          <w:szCs w:val="22"/>
        </w:rPr>
        <w:t>Алмазова</w:t>
      </w:r>
      <w:proofErr w:type="spellEnd"/>
      <w:r>
        <w:rPr>
          <w:sz w:val="22"/>
          <w:szCs w:val="22"/>
        </w:rPr>
        <w:t xml:space="preserve">" Минздрава России. Зам. главного врача по анестезиологии и реаниматологии, заведующий кафедрой анестезиологии и реаниматологии, </w:t>
      </w:r>
      <w:proofErr w:type="spellStart"/>
      <w:r>
        <w:rPr>
          <w:sz w:val="22"/>
          <w:szCs w:val="22"/>
        </w:rPr>
        <w:t>д.м.н.</w:t>
      </w:r>
      <w:proofErr w:type="gramStart"/>
      <w:r>
        <w:rPr>
          <w:sz w:val="22"/>
          <w:szCs w:val="22"/>
        </w:rPr>
        <w:t>,п</w:t>
      </w:r>
      <w:proofErr w:type="gramEnd"/>
      <w:r>
        <w:rPr>
          <w:sz w:val="22"/>
          <w:szCs w:val="22"/>
        </w:rPr>
        <w:t>рофессор</w:t>
      </w:r>
      <w:proofErr w:type="spellEnd"/>
      <w:r>
        <w:rPr>
          <w:sz w:val="22"/>
          <w:szCs w:val="22"/>
        </w:rPr>
        <w:t>.</w:t>
      </w:r>
      <w:r>
        <w:t xml:space="preserve"> </w:t>
      </w:r>
    </w:p>
    <w:p w:rsidR="00175F1F" w:rsidRDefault="00175F1F" w:rsidP="00175F1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Ирина Александровна Гусева</w:t>
      </w:r>
    </w:p>
    <w:p w:rsidR="00175F1F" w:rsidRDefault="00175F1F" w:rsidP="00175F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Старшая медицинская сестра отделения анестезиологии и реанимации ФГБУЗ «Клиническая больница №122 им. </w:t>
      </w:r>
      <w:proofErr w:type="spellStart"/>
      <w:r>
        <w:rPr>
          <w:sz w:val="22"/>
          <w:szCs w:val="22"/>
        </w:rPr>
        <w:t>Л.Г.Соколова</w:t>
      </w:r>
      <w:proofErr w:type="spellEnd"/>
      <w:r>
        <w:rPr>
          <w:sz w:val="22"/>
          <w:szCs w:val="22"/>
        </w:rPr>
        <w:t>» ФМБА России, преподаватель ФГБО Учреждение дополнительного профессионального образования «Санкт-Петербургский центр последипломного образования работников со средним медицинским и фармацевтическим образованием ФМБА России»</w:t>
      </w:r>
    </w:p>
    <w:p w:rsidR="00175F1F" w:rsidRDefault="00175F1F" w:rsidP="00175F1F">
      <w:pPr>
        <w:rPr>
          <w:sz w:val="22"/>
          <w:szCs w:val="22"/>
        </w:rPr>
      </w:pPr>
    </w:p>
    <w:p w:rsidR="00175F1F" w:rsidRDefault="00175F1F" w:rsidP="00175F1F">
      <w:pPr>
        <w:rPr>
          <w:sz w:val="22"/>
          <w:szCs w:val="22"/>
        </w:rPr>
      </w:pPr>
      <w:r>
        <w:rPr>
          <w:sz w:val="22"/>
          <w:szCs w:val="22"/>
        </w:rPr>
        <w:t>контакт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т</w:t>
      </w:r>
      <w:proofErr w:type="gramEnd"/>
      <w:r>
        <w:rPr>
          <w:sz w:val="22"/>
          <w:szCs w:val="22"/>
        </w:rPr>
        <w:t>ел-</w:t>
      </w:r>
      <w:proofErr w:type="spellStart"/>
      <w:r>
        <w:rPr>
          <w:sz w:val="22"/>
          <w:szCs w:val="22"/>
        </w:rPr>
        <w:t>ны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Кучукова</w:t>
      </w:r>
      <w:proofErr w:type="spellEnd"/>
      <w:r>
        <w:rPr>
          <w:sz w:val="22"/>
          <w:szCs w:val="22"/>
        </w:rPr>
        <w:t xml:space="preserve"> Гузель </w:t>
      </w:r>
      <w:proofErr w:type="spellStart"/>
      <w:r>
        <w:rPr>
          <w:sz w:val="22"/>
          <w:szCs w:val="22"/>
        </w:rPr>
        <w:t>Узбековна</w:t>
      </w:r>
      <w:proofErr w:type="spellEnd"/>
      <w:r>
        <w:rPr>
          <w:sz w:val="22"/>
          <w:szCs w:val="22"/>
        </w:rPr>
        <w:t xml:space="preserve"> 8-9273050315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     </w:t>
      </w:r>
      <w:hyperlink r:id="rId6" w:history="1">
        <w:r>
          <w:rPr>
            <w:rStyle w:val="a3"/>
            <w:sz w:val="22"/>
            <w:szCs w:val="22"/>
            <w:lang w:val="en-US"/>
          </w:rPr>
          <w:t>g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u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kuchukova</w:t>
        </w:r>
        <w:r>
          <w:rPr>
            <w:rStyle w:val="a3"/>
            <w:sz w:val="22"/>
            <w:szCs w:val="22"/>
          </w:rPr>
          <w:t>@</w:t>
        </w:r>
        <w:r>
          <w:rPr>
            <w:rStyle w:val="a3"/>
            <w:sz w:val="22"/>
            <w:szCs w:val="22"/>
            <w:lang w:val="en-US"/>
          </w:rPr>
          <w:t>mail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</w:p>
    <w:p w:rsidR="00175F1F" w:rsidRDefault="00175F1F" w:rsidP="00175F1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Богданов Ринат </w:t>
      </w:r>
      <w:proofErr w:type="spellStart"/>
      <w:r>
        <w:rPr>
          <w:sz w:val="22"/>
          <w:szCs w:val="22"/>
        </w:rPr>
        <w:t>Радикович</w:t>
      </w:r>
      <w:proofErr w:type="spellEnd"/>
      <w:r>
        <w:rPr>
          <w:sz w:val="22"/>
          <w:szCs w:val="22"/>
        </w:rPr>
        <w:t xml:space="preserve">   8- 9053571702                  </w:t>
      </w:r>
      <w:proofErr w:type="spellStart"/>
      <w:r>
        <w:rPr>
          <w:sz w:val="22"/>
          <w:szCs w:val="22"/>
          <w:lang w:val="en-US"/>
        </w:rPr>
        <w:t>rinat</w:t>
      </w:r>
      <w:proofErr w:type="spellEnd"/>
      <w:r>
        <w:rPr>
          <w:sz w:val="22"/>
          <w:szCs w:val="22"/>
        </w:rPr>
        <w:t>_</w:t>
      </w:r>
      <w:proofErr w:type="spellStart"/>
      <w:r>
        <w:rPr>
          <w:sz w:val="22"/>
          <w:szCs w:val="22"/>
          <w:lang w:val="en-US"/>
        </w:rPr>
        <w:t>bogdanov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175F1F" w:rsidRDefault="00175F1F" w:rsidP="00175F1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Миронов Петр Иванович       8-9177735811                   </w:t>
      </w:r>
      <w:r>
        <w:rPr>
          <w:rFonts w:ascii="Calibri" w:hAnsi="Calibri" w:cs="Calibri"/>
          <w:color w:val="0000FF"/>
          <w:sz w:val="22"/>
          <w:szCs w:val="22"/>
          <w:u w:val="single"/>
          <w:lang w:eastAsia="en-US"/>
        </w:rPr>
        <w:t>mironovpi@mail.ru</w:t>
      </w:r>
    </w:p>
    <w:p w:rsidR="00175F1F" w:rsidRDefault="00175F1F" w:rsidP="00175F1F">
      <w:pPr>
        <w:rPr>
          <w:sz w:val="22"/>
          <w:szCs w:val="22"/>
        </w:rPr>
      </w:pPr>
    </w:p>
    <w:p w:rsidR="003D2EBC" w:rsidRDefault="003D2EBC"/>
    <w:sectPr w:rsidR="003D2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1F"/>
    <w:rsid w:val="0001328A"/>
    <w:rsid w:val="00033EC4"/>
    <w:rsid w:val="00175F1F"/>
    <w:rsid w:val="0025136C"/>
    <w:rsid w:val="003D2EBC"/>
    <w:rsid w:val="005A2A34"/>
    <w:rsid w:val="006A2120"/>
    <w:rsid w:val="008A6508"/>
    <w:rsid w:val="00916214"/>
    <w:rsid w:val="00AD2233"/>
    <w:rsid w:val="00B71D7B"/>
    <w:rsid w:val="00B860F5"/>
    <w:rsid w:val="00C10838"/>
    <w:rsid w:val="00D2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5F1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5F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F1F"/>
    <w:rPr>
      <w:rFonts w:ascii="Tahoma" w:eastAsia="Calibri" w:hAnsi="Tahoma" w:cs="Tahoma"/>
      <w:sz w:val="16"/>
      <w:szCs w:val="16"/>
      <w:lang w:eastAsia="ru-RU"/>
    </w:rPr>
  </w:style>
  <w:style w:type="table" w:styleId="a6">
    <w:name w:val="Table Grid"/>
    <w:basedOn w:val="a1"/>
    <w:rsid w:val="00C1083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5F1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5F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F1F"/>
    <w:rPr>
      <w:rFonts w:ascii="Tahoma" w:eastAsia="Calibri" w:hAnsi="Tahoma" w:cs="Tahoma"/>
      <w:sz w:val="16"/>
      <w:szCs w:val="16"/>
      <w:lang w:eastAsia="ru-RU"/>
    </w:rPr>
  </w:style>
  <w:style w:type="table" w:styleId="a6">
    <w:name w:val="Table Grid"/>
    <w:basedOn w:val="a1"/>
    <w:rsid w:val="00C1083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.u.kuchukov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CB1EC688</Template>
  <TotalTime>177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Гузель У. Кучукова</dc:creator>
  <cp:lastModifiedBy>Гузель У. Кучукова</cp:lastModifiedBy>
  <cp:revision>7</cp:revision>
  <dcterms:created xsi:type="dcterms:W3CDTF">2017-10-06T06:38:00Z</dcterms:created>
  <dcterms:modified xsi:type="dcterms:W3CDTF">2017-10-10T06:08:00Z</dcterms:modified>
</cp:coreProperties>
</file>